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3104" w14:textId="47FDD94F" w:rsidR="00844296" w:rsidRDefault="00BD4889" w:rsidP="00240631">
      <w:pPr>
        <w:rPr>
          <w:b/>
          <w:bCs/>
          <w:sz w:val="28"/>
          <w:szCs w:val="28"/>
          <w:u w:val="single"/>
        </w:rPr>
      </w:pPr>
      <w:r w:rsidRPr="00BD4889">
        <w:rPr>
          <w:b/>
          <w:bCs/>
          <w:sz w:val="28"/>
          <w:szCs w:val="28"/>
          <w:u w:val="single"/>
        </w:rPr>
        <w:t>Informationsblatt zum Coronavirus</w:t>
      </w:r>
      <w:r>
        <w:rPr>
          <w:b/>
          <w:bCs/>
          <w:sz w:val="28"/>
          <w:szCs w:val="28"/>
          <w:u w:val="single"/>
        </w:rPr>
        <w:t>, Stand 12.03.2020</w:t>
      </w:r>
    </w:p>
    <w:p w14:paraId="1AA86674" w14:textId="7CFEDFC8" w:rsidR="00BD4889" w:rsidRDefault="00BD4889" w:rsidP="00240631">
      <w:r w:rsidRPr="00BD4889">
        <w:t xml:space="preserve">Folgende Informationsseiten und Ansprechpartner stehen den Handwerksbetrieben </w:t>
      </w:r>
      <w:r>
        <w:t>zu Fragen im Zusammenhang mit der Ausbreitung des Coronavirus zur Verfügung:</w:t>
      </w:r>
    </w:p>
    <w:p w14:paraId="0982BE8A" w14:textId="58DBFCE8" w:rsidR="00BD4889" w:rsidRDefault="00BD4889" w:rsidP="00240631"/>
    <w:p w14:paraId="01C3B3D2" w14:textId="26B8A9C2" w:rsidR="00BD4889" w:rsidRDefault="00BD4889" w:rsidP="00BD4889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BD4889">
        <w:rPr>
          <w:sz w:val="22"/>
          <w:szCs w:val="22"/>
        </w:rPr>
        <w:t>I</w:t>
      </w:r>
      <w:r w:rsidRPr="00BD4889">
        <w:rPr>
          <w:sz w:val="22"/>
          <w:szCs w:val="22"/>
        </w:rPr>
        <w:t>nformationsseite des Bundeswirtschaftsministeriums zum Coronavirus und Hotlinenummern für Bürger und Unternehmen</w:t>
      </w:r>
    </w:p>
    <w:p w14:paraId="278794CA" w14:textId="2AC9CBC4" w:rsidR="00BD4889" w:rsidRDefault="00BD4889" w:rsidP="00BD4889">
      <w:pPr>
        <w:rPr>
          <w:sz w:val="22"/>
          <w:szCs w:val="22"/>
        </w:rPr>
      </w:pPr>
      <w:r>
        <w:rPr>
          <w:sz w:val="22"/>
          <w:szCs w:val="22"/>
        </w:rPr>
        <w:t xml:space="preserve">Homepage: </w:t>
      </w:r>
      <w:hyperlink r:id="rId8" w:history="1">
        <w:r w:rsidRPr="00B34BCC">
          <w:rPr>
            <w:rStyle w:val="Hyperlink"/>
            <w:sz w:val="22"/>
            <w:szCs w:val="22"/>
          </w:rPr>
          <w:t>www.bmwi.de</w:t>
        </w:r>
      </w:hyperlink>
      <w:r>
        <w:rPr>
          <w:sz w:val="22"/>
          <w:szCs w:val="22"/>
        </w:rPr>
        <w:t>; Hotline für Unternehmen 030346465100; Hotline für Bürger: 030186150</w:t>
      </w:r>
    </w:p>
    <w:p w14:paraId="4F399A8B" w14:textId="77777777" w:rsidR="00BD4889" w:rsidRDefault="00BD4889" w:rsidP="00BD4889">
      <w:pPr>
        <w:rPr>
          <w:sz w:val="22"/>
          <w:szCs w:val="22"/>
        </w:rPr>
      </w:pPr>
    </w:p>
    <w:p w14:paraId="1DB1A0AE" w14:textId="6D8CF0D0" w:rsidR="00BD4889" w:rsidRDefault="00BD4889" w:rsidP="00BD4889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BD4889">
        <w:rPr>
          <w:sz w:val="22"/>
          <w:szCs w:val="22"/>
        </w:rPr>
        <w:t>Arbeitsrechtliche und arbeitsschutzrechtliche Informationen zum Umgang mit Pandemien und Ansprechpartner der Handwerkskammer Dresden</w:t>
      </w:r>
      <w:r>
        <w:rPr>
          <w:sz w:val="22"/>
          <w:szCs w:val="22"/>
        </w:rPr>
        <w:t xml:space="preserve">: </w:t>
      </w:r>
    </w:p>
    <w:p w14:paraId="1763D25E" w14:textId="3E4761BD" w:rsidR="00BD4889" w:rsidRPr="00C94B74" w:rsidRDefault="00C94B74" w:rsidP="00BD4889">
      <w:pPr>
        <w:rPr>
          <w:sz w:val="22"/>
          <w:szCs w:val="22"/>
        </w:rPr>
      </w:pPr>
      <w:hyperlink r:id="rId9" w:history="1">
        <w:r w:rsidR="00BD4889" w:rsidRPr="00C94B74">
          <w:rPr>
            <w:rStyle w:val="Hyperlink"/>
            <w:sz w:val="22"/>
            <w:szCs w:val="22"/>
          </w:rPr>
          <w:t xml:space="preserve">https://www.hwk-dresden.de/Artikel/detail/coronavirus-umgang-mit-pandemien/id/12674 </w:t>
        </w:r>
      </w:hyperlink>
      <w:r w:rsidR="00BD4889" w:rsidRPr="00C94B74">
        <w:rPr>
          <w:sz w:val="22"/>
          <w:szCs w:val="22"/>
        </w:rPr>
        <w:t xml:space="preserve"> </w:t>
      </w:r>
    </w:p>
    <w:p w14:paraId="0E79B121" w14:textId="77777777" w:rsidR="00BD4889" w:rsidRPr="00BD4889" w:rsidRDefault="00BD4889" w:rsidP="00BD4889">
      <w:pPr>
        <w:rPr>
          <w:sz w:val="22"/>
          <w:szCs w:val="22"/>
        </w:rPr>
      </w:pPr>
    </w:p>
    <w:p w14:paraId="066E0A5B" w14:textId="77777777" w:rsidR="005935AD" w:rsidRDefault="00BD4889" w:rsidP="00BD4889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5935AD">
        <w:rPr>
          <w:sz w:val="22"/>
          <w:szCs w:val="22"/>
        </w:rPr>
        <w:t xml:space="preserve">Informationen zu </w:t>
      </w:r>
      <w:r w:rsidRPr="00BD4889">
        <w:rPr>
          <w:sz w:val="22"/>
          <w:szCs w:val="22"/>
        </w:rPr>
        <w:t>Erleichterungen für den Bezug von Kurzarbeitergeld</w:t>
      </w:r>
      <w:r w:rsidR="005935AD">
        <w:rPr>
          <w:sz w:val="22"/>
          <w:szCs w:val="22"/>
        </w:rPr>
        <w:t xml:space="preserve">, </w:t>
      </w:r>
      <w:r w:rsidRPr="00BD4889">
        <w:rPr>
          <w:sz w:val="22"/>
          <w:szCs w:val="22"/>
        </w:rPr>
        <w:t xml:space="preserve">u. a. die </w:t>
      </w:r>
      <w:r w:rsidR="005935AD">
        <w:rPr>
          <w:sz w:val="22"/>
          <w:szCs w:val="22"/>
        </w:rPr>
        <w:t xml:space="preserve">Senkung der </w:t>
      </w:r>
      <w:r w:rsidRPr="00BD4889">
        <w:rPr>
          <w:sz w:val="22"/>
          <w:szCs w:val="22"/>
        </w:rPr>
        <w:t>Zahl der im Betrieb vom Arbeitsausfall betroffenen Beschäftigten auf bis zu 10 %</w:t>
      </w:r>
      <w:r w:rsidR="005935AD">
        <w:rPr>
          <w:sz w:val="22"/>
          <w:szCs w:val="22"/>
        </w:rPr>
        <w:t xml:space="preserve"> und </w:t>
      </w:r>
      <w:r w:rsidRPr="00BD4889">
        <w:rPr>
          <w:sz w:val="22"/>
          <w:szCs w:val="22"/>
        </w:rPr>
        <w:t>vollständig</w:t>
      </w:r>
      <w:r w:rsidR="005935AD">
        <w:rPr>
          <w:sz w:val="22"/>
          <w:szCs w:val="22"/>
        </w:rPr>
        <w:t xml:space="preserve"> Erstattung der Sozialversicherungsbeiträge </w:t>
      </w:r>
      <w:r w:rsidRPr="00BD4889">
        <w:rPr>
          <w:sz w:val="22"/>
          <w:szCs w:val="22"/>
        </w:rPr>
        <w:t xml:space="preserve">durch die Agentur für Arbeit </w:t>
      </w:r>
    </w:p>
    <w:p w14:paraId="4B5881BE" w14:textId="57D6D235" w:rsidR="00BD4889" w:rsidRDefault="00BD4889" w:rsidP="00BD4889">
      <w:pPr>
        <w:rPr>
          <w:sz w:val="22"/>
          <w:szCs w:val="22"/>
        </w:rPr>
      </w:pPr>
      <w:r w:rsidRPr="00BD4889">
        <w:rPr>
          <w:sz w:val="22"/>
          <w:szCs w:val="22"/>
        </w:rPr>
        <w:t xml:space="preserve">Kurzarbeitergeld kann gegenüber der örtlichen Arbeitsagentur beantragt werden. </w:t>
      </w:r>
    </w:p>
    <w:p w14:paraId="1CE514FD" w14:textId="61D40C5E" w:rsidR="00C94B74" w:rsidRDefault="00C94B74" w:rsidP="00BD4889">
      <w:pPr>
        <w:rPr>
          <w:sz w:val="22"/>
          <w:szCs w:val="22"/>
        </w:rPr>
      </w:pPr>
      <w:r>
        <w:rPr>
          <w:sz w:val="22"/>
          <w:szCs w:val="22"/>
        </w:rPr>
        <w:t>Unternehmerhotline Bundesagentur für Arbeit: 0800/455520</w:t>
      </w:r>
    </w:p>
    <w:p w14:paraId="1EEB61A5" w14:textId="674B0F52" w:rsidR="00C94B74" w:rsidRDefault="00C94B74" w:rsidP="00BD4889">
      <w:pPr>
        <w:rPr>
          <w:sz w:val="22"/>
          <w:szCs w:val="22"/>
        </w:rPr>
      </w:pPr>
      <w:r>
        <w:rPr>
          <w:sz w:val="22"/>
          <w:szCs w:val="22"/>
        </w:rPr>
        <w:t xml:space="preserve">Agentur für Arbeit Pirna: </w:t>
      </w:r>
      <w:hyperlink r:id="rId10" w:history="1">
        <w:r w:rsidRPr="00C94B74">
          <w:rPr>
            <w:rStyle w:val="Hyperlink"/>
            <w:sz w:val="22"/>
            <w:szCs w:val="22"/>
          </w:rPr>
          <w:t>https://www.arbeitsagentur.de/vor-ort/pirna/startseite</w:t>
        </w:r>
      </w:hyperlink>
    </w:p>
    <w:p w14:paraId="4597B559" w14:textId="090BF52F" w:rsidR="00E13E53" w:rsidRDefault="00E13E53" w:rsidP="00BD4889">
      <w:pPr>
        <w:rPr>
          <w:sz w:val="22"/>
          <w:szCs w:val="22"/>
        </w:rPr>
      </w:pPr>
      <w:r w:rsidRPr="00E13E53">
        <w:rPr>
          <w:sz w:val="22"/>
          <w:szCs w:val="22"/>
        </w:rPr>
        <w:t xml:space="preserve">Weitere Informationen der Handwerkskammer Dresden zum Kurzarbeitergeld und Ansprechpartner finden auf der Seite der Handwerkskammer Dresden </w:t>
      </w:r>
      <w:hyperlink r:id="rId11" w:history="1">
        <w:r w:rsidRPr="00E13E53">
          <w:rPr>
            <w:rStyle w:val="Hyperlink"/>
            <w:sz w:val="22"/>
            <w:szCs w:val="22"/>
          </w:rPr>
          <w:t>https://www.hwk-dresden.de/</w:t>
        </w:r>
      </w:hyperlink>
    </w:p>
    <w:p w14:paraId="0AB2E2CB" w14:textId="77777777" w:rsidR="00C94B74" w:rsidRDefault="00C94B74" w:rsidP="00BD4889">
      <w:pPr>
        <w:rPr>
          <w:sz w:val="22"/>
          <w:szCs w:val="22"/>
        </w:rPr>
      </w:pPr>
    </w:p>
    <w:p w14:paraId="79F46F5A" w14:textId="77777777" w:rsidR="00C94B74" w:rsidRDefault="00C94B74" w:rsidP="00BD4889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BD4889" w:rsidRPr="00BD4889">
        <w:rPr>
          <w:sz w:val="22"/>
          <w:szCs w:val="22"/>
        </w:rPr>
        <w:t>Unkomplizierte, kostenlose Anfragen zu Überbrückungskrediten bei Lieferengpässen und anderen Ausfällen im Zusammenhang mit dem Coronavirus</w:t>
      </w:r>
    </w:p>
    <w:p w14:paraId="49323D2D" w14:textId="62E4E846" w:rsidR="00C94B74" w:rsidRDefault="00BD4889" w:rsidP="00BD4889">
      <w:pPr>
        <w:rPr>
          <w:sz w:val="22"/>
          <w:szCs w:val="22"/>
        </w:rPr>
      </w:pPr>
      <w:r w:rsidRPr="00BD4889">
        <w:rPr>
          <w:sz w:val="22"/>
          <w:szCs w:val="22"/>
        </w:rPr>
        <w:t>Finanzierungsportal der Deutschen Bürgschaftsbanken</w:t>
      </w:r>
      <w:hyperlink r:id="rId12" w:history="1">
        <w:r w:rsidR="00C94B74" w:rsidRPr="00C94B74">
          <w:rPr>
            <w:rStyle w:val="Hyperlink"/>
            <w:sz w:val="22"/>
            <w:szCs w:val="22"/>
          </w:rPr>
          <w:t xml:space="preserve">: </w:t>
        </w:r>
        <w:r w:rsidR="00C94B74" w:rsidRPr="00C94B74">
          <w:rPr>
            <w:rStyle w:val="Hyperlink"/>
            <w:sz w:val="22"/>
            <w:szCs w:val="22"/>
          </w:rPr>
          <w:t>https://finanzierungsportal.ermoeglicher.de/</w:t>
        </w:r>
      </w:hyperlink>
      <w:r w:rsidR="00C94B74" w:rsidRPr="00C94B74">
        <w:rPr>
          <w:sz w:val="22"/>
          <w:szCs w:val="22"/>
        </w:rPr>
        <w:t xml:space="preserve"> </w:t>
      </w:r>
    </w:p>
    <w:p w14:paraId="2AA6F83B" w14:textId="24B84135" w:rsidR="00BD4889" w:rsidRDefault="00BD4889" w:rsidP="00BD4889">
      <w:pPr>
        <w:rPr>
          <w:sz w:val="22"/>
          <w:szCs w:val="22"/>
        </w:rPr>
      </w:pPr>
      <w:r w:rsidRPr="00BD4889">
        <w:rPr>
          <w:sz w:val="22"/>
          <w:szCs w:val="22"/>
        </w:rPr>
        <w:t xml:space="preserve">Übersicht und Kontaktdaten der Bürgschaftsbanken: </w:t>
      </w:r>
      <w:hyperlink r:id="rId13" w:history="1">
        <w:r w:rsidR="00C94B74" w:rsidRPr="00C94B74">
          <w:rPr>
            <w:rStyle w:val="Hyperlink"/>
            <w:sz w:val="22"/>
            <w:szCs w:val="22"/>
          </w:rPr>
          <w:t>https://vdb-info.de/mitglieder</w:t>
        </w:r>
      </w:hyperlink>
    </w:p>
    <w:p w14:paraId="4BAA586F" w14:textId="77777777" w:rsidR="00C94B74" w:rsidRDefault="00C94B74" w:rsidP="00BD4889">
      <w:pPr>
        <w:rPr>
          <w:sz w:val="22"/>
          <w:szCs w:val="22"/>
        </w:rPr>
      </w:pPr>
    </w:p>
    <w:p w14:paraId="27E58C92" w14:textId="77777777" w:rsidR="00C94B74" w:rsidRDefault="00C94B74" w:rsidP="00BD4889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BD4889" w:rsidRPr="00BD4889">
        <w:rPr>
          <w:sz w:val="22"/>
          <w:szCs w:val="22"/>
        </w:rPr>
        <w:t xml:space="preserve">Steuerliche Hilfsangebote der Finanzämter bei wirtschaftlichen Schwierigkeiten aufgrund der Ausbreitung des Corona-Virus (z. B. Herabsetzung oder Aussetzung laufende Vorauszahlungen zur Einkommensteuer bzw. Körperschaftsteuer, Stundung fälliger Steuerzahlungen, Erlass Säumniszuschläge und Verzicht auf Vollstreckungsmaßnahmen). </w:t>
      </w:r>
    </w:p>
    <w:p w14:paraId="628DB617" w14:textId="49649A95" w:rsidR="00BD4889" w:rsidRPr="00BD4889" w:rsidRDefault="00BD4889" w:rsidP="00BD4889">
      <w:pPr>
        <w:rPr>
          <w:sz w:val="22"/>
          <w:szCs w:val="22"/>
        </w:rPr>
      </w:pPr>
      <w:r w:rsidRPr="00BD4889">
        <w:rPr>
          <w:sz w:val="22"/>
          <w:szCs w:val="22"/>
        </w:rPr>
        <w:t>Ansprechpartner: zuständiges Finanzamt</w:t>
      </w:r>
      <w:r w:rsidR="00C94B74">
        <w:rPr>
          <w:sz w:val="22"/>
          <w:szCs w:val="22"/>
        </w:rPr>
        <w:t xml:space="preserve">: </w:t>
      </w:r>
      <w:hyperlink r:id="rId14" w:history="1">
        <w:r w:rsidR="00C94B74" w:rsidRPr="00C94B74">
          <w:rPr>
            <w:rStyle w:val="Hyperlink"/>
            <w:sz w:val="22"/>
            <w:szCs w:val="22"/>
          </w:rPr>
          <w:t>https://www.finanzamt.sachsen.de/pirna.html</w:t>
        </w:r>
      </w:hyperlink>
    </w:p>
    <w:p w14:paraId="7A70491C" w14:textId="77777777" w:rsidR="00C94B74" w:rsidRDefault="00C94B74" w:rsidP="00BD4889">
      <w:pPr>
        <w:rPr>
          <w:sz w:val="22"/>
          <w:szCs w:val="22"/>
        </w:rPr>
      </w:pPr>
    </w:p>
    <w:p w14:paraId="718F7535" w14:textId="338B19FA" w:rsidR="00BD4889" w:rsidRPr="00C94B74" w:rsidRDefault="00BD4889" w:rsidP="00BD4889">
      <w:pPr>
        <w:rPr>
          <w:sz w:val="22"/>
          <w:szCs w:val="22"/>
          <w:u w:val="single"/>
        </w:rPr>
      </w:pPr>
      <w:r w:rsidRPr="00C94B74">
        <w:rPr>
          <w:sz w:val="22"/>
          <w:szCs w:val="22"/>
          <w:u w:val="single"/>
        </w:rPr>
        <w:t>Weitere Informationen zum Coronavirus:</w:t>
      </w:r>
    </w:p>
    <w:p w14:paraId="27905ED4" w14:textId="4C150AE4" w:rsidR="00BD4889" w:rsidRPr="00BD4889" w:rsidRDefault="00BD4889" w:rsidP="00BD4889">
      <w:pPr>
        <w:rPr>
          <w:sz w:val="22"/>
          <w:szCs w:val="22"/>
        </w:rPr>
      </w:pPr>
      <w:r w:rsidRPr="00BD4889">
        <w:rPr>
          <w:sz w:val="22"/>
          <w:szCs w:val="22"/>
        </w:rPr>
        <w:t xml:space="preserve">Bundesgesundheitsministerium: </w:t>
      </w:r>
      <w:hyperlink r:id="rId15" w:history="1">
        <w:r w:rsidRPr="00C94B74">
          <w:rPr>
            <w:rStyle w:val="Hyperlink"/>
            <w:sz w:val="22"/>
            <w:szCs w:val="22"/>
          </w:rPr>
          <w:t>www.bundesgesundheitsministerium.de</w:t>
        </w:r>
      </w:hyperlink>
    </w:p>
    <w:p w14:paraId="6892A622" w14:textId="380CE441" w:rsidR="00BD4889" w:rsidRPr="00BD4889" w:rsidRDefault="00BD4889" w:rsidP="00BD4889">
      <w:pPr>
        <w:rPr>
          <w:sz w:val="22"/>
          <w:szCs w:val="22"/>
        </w:rPr>
      </w:pPr>
      <w:r w:rsidRPr="00BD4889">
        <w:rPr>
          <w:sz w:val="22"/>
          <w:szCs w:val="22"/>
        </w:rPr>
        <w:t xml:space="preserve">Robert Koch-Institut: </w:t>
      </w:r>
      <w:hyperlink r:id="rId16" w:history="1">
        <w:r w:rsidRPr="00C94B74">
          <w:rPr>
            <w:rStyle w:val="Hyperlink"/>
            <w:sz w:val="22"/>
            <w:szCs w:val="22"/>
          </w:rPr>
          <w:t>www.rki.de</w:t>
        </w:r>
      </w:hyperlink>
    </w:p>
    <w:p w14:paraId="5CFC4C41" w14:textId="348A8CD4" w:rsidR="00BD4889" w:rsidRPr="00BD4889" w:rsidRDefault="00BD4889" w:rsidP="00BD4889">
      <w:pPr>
        <w:rPr>
          <w:sz w:val="22"/>
          <w:szCs w:val="22"/>
        </w:rPr>
      </w:pPr>
      <w:r w:rsidRPr="00BD4889">
        <w:rPr>
          <w:sz w:val="22"/>
          <w:szCs w:val="22"/>
        </w:rPr>
        <w:t xml:space="preserve">Bundeszentrale für gesundheitliche Aufklärung: </w:t>
      </w:r>
      <w:hyperlink r:id="rId17" w:history="1">
        <w:r w:rsidRPr="00C94B74">
          <w:rPr>
            <w:rStyle w:val="Hyperlink"/>
            <w:sz w:val="22"/>
            <w:szCs w:val="22"/>
          </w:rPr>
          <w:t>www.infektionsschutz.de</w:t>
        </w:r>
      </w:hyperlink>
    </w:p>
    <w:p w14:paraId="560634A6" w14:textId="3F138448" w:rsidR="00BD4889" w:rsidRPr="00BD4889" w:rsidRDefault="00BD4889" w:rsidP="00BD4889">
      <w:pPr>
        <w:rPr>
          <w:sz w:val="22"/>
          <w:szCs w:val="22"/>
        </w:rPr>
      </w:pPr>
      <w:r w:rsidRPr="00BD4889">
        <w:rPr>
          <w:sz w:val="22"/>
          <w:szCs w:val="22"/>
        </w:rPr>
        <w:t xml:space="preserve">Bundesinstitut für Risikobewertung: </w:t>
      </w:r>
      <w:hyperlink r:id="rId18" w:history="1">
        <w:r w:rsidRPr="005935AD">
          <w:rPr>
            <w:rStyle w:val="Hyperlink"/>
            <w:sz w:val="22"/>
            <w:szCs w:val="22"/>
          </w:rPr>
          <w:t>www.bfr.bund.de</w:t>
        </w:r>
      </w:hyperlink>
    </w:p>
    <w:p w14:paraId="471EB8BE" w14:textId="04E3C277" w:rsidR="00BD4889" w:rsidRPr="00BD4889" w:rsidRDefault="00BD4889" w:rsidP="00BD4889">
      <w:pPr>
        <w:rPr>
          <w:sz w:val="22"/>
          <w:szCs w:val="22"/>
        </w:rPr>
      </w:pPr>
      <w:r w:rsidRPr="00BD4889">
        <w:rPr>
          <w:sz w:val="22"/>
          <w:szCs w:val="22"/>
        </w:rPr>
        <w:t xml:space="preserve">Handbuch mit Checklisten zur Betrieblichen Pandemieplanung: </w:t>
      </w:r>
      <w:hyperlink r:id="rId19" w:history="1">
        <w:r w:rsidRPr="005935AD">
          <w:rPr>
            <w:rStyle w:val="Hyperlink"/>
            <w:sz w:val="22"/>
            <w:szCs w:val="22"/>
          </w:rPr>
          <w:t>www.bbk.bund.de</w:t>
        </w:r>
      </w:hyperlink>
    </w:p>
    <w:p w14:paraId="465400C5" w14:textId="77777777" w:rsidR="005935AD" w:rsidRDefault="00BD4889" w:rsidP="00BD4889">
      <w:pPr>
        <w:rPr>
          <w:sz w:val="22"/>
          <w:szCs w:val="22"/>
        </w:rPr>
      </w:pPr>
      <w:r w:rsidRPr="00BD4889">
        <w:rPr>
          <w:sz w:val="22"/>
          <w:szCs w:val="22"/>
        </w:rPr>
        <w:t>Praxishinweise zu arbeitsrechtlichen Folgen einer Pandemie</w:t>
      </w:r>
      <w:r w:rsidR="005935AD">
        <w:rPr>
          <w:sz w:val="22"/>
          <w:szCs w:val="22"/>
        </w:rPr>
        <w:t xml:space="preserve">: </w:t>
      </w:r>
    </w:p>
    <w:p w14:paraId="69DFE01C" w14:textId="7BCEAB77" w:rsidR="00BD4889" w:rsidRPr="00BD4889" w:rsidRDefault="005935AD" w:rsidP="00BD4889">
      <w:pPr>
        <w:rPr>
          <w:sz w:val="22"/>
          <w:szCs w:val="22"/>
        </w:rPr>
      </w:pPr>
      <w:hyperlink r:id="rId20" w:history="1">
        <w:r w:rsidRPr="006D4B96">
          <w:rPr>
            <w:rStyle w:val="Hyperlink"/>
            <w:sz w:val="22"/>
            <w:szCs w:val="22"/>
          </w:rPr>
          <w:t>https://www.hwk-dresden.de/Portals/0/PDF/Beratung/Pandemie-Coronavirus_bda-leitfaden_arbeitsrechtliche-folgen-einer-pandemie.pdf?ver=2020-03-03-165351-683</w:t>
        </w:r>
      </w:hyperlink>
    </w:p>
    <w:p w14:paraId="65754F09" w14:textId="77777777" w:rsidR="005935AD" w:rsidRDefault="005935AD" w:rsidP="00BD4889">
      <w:pPr>
        <w:rPr>
          <w:sz w:val="22"/>
          <w:szCs w:val="22"/>
        </w:rPr>
      </w:pPr>
    </w:p>
    <w:p w14:paraId="4CA5724E" w14:textId="4294E72C" w:rsidR="00BD4889" w:rsidRPr="005935AD" w:rsidRDefault="00BD4889" w:rsidP="00BD4889">
      <w:pPr>
        <w:rPr>
          <w:sz w:val="22"/>
          <w:szCs w:val="22"/>
          <w:u w:val="single"/>
        </w:rPr>
      </w:pPr>
      <w:r w:rsidRPr="005935AD">
        <w:rPr>
          <w:sz w:val="22"/>
          <w:szCs w:val="22"/>
          <w:u w:val="single"/>
        </w:rPr>
        <w:t xml:space="preserve">Regionale Ansprechpartner </w:t>
      </w:r>
    </w:p>
    <w:p w14:paraId="771254F8" w14:textId="45015CAD" w:rsidR="00844296" w:rsidRDefault="005935AD" w:rsidP="00240631">
      <w:pPr>
        <w:rPr>
          <w:sz w:val="22"/>
          <w:szCs w:val="22"/>
        </w:rPr>
      </w:pPr>
      <w:r>
        <w:rPr>
          <w:sz w:val="22"/>
          <w:szCs w:val="22"/>
        </w:rPr>
        <w:t xml:space="preserve">Landratsamt Sächsische Schweiz-Osterzgebirge: </w:t>
      </w:r>
      <w:hyperlink r:id="rId21" w:history="1">
        <w:r w:rsidRPr="005935AD">
          <w:rPr>
            <w:rStyle w:val="Hyperlink"/>
            <w:sz w:val="22"/>
            <w:szCs w:val="22"/>
          </w:rPr>
          <w:t>https://www.landratsamt-pirna.de/</w:t>
        </w:r>
      </w:hyperlink>
    </w:p>
    <w:p w14:paraId="604D28DF" w14:textId="428233C5" w:rsidR="005935AD" w:rsidRDefault="005935AD" w:rsidP="00240631">
      <w:pPr>
        <w:rPr>
          <w:sz w:val="22"/>
          <w:szCs w:val="22"/>
        </w:rPr>
      </w:pPr>
      <w:r>
        <w:rPr>
          <w:sz w:val="22"/>
          <w:szCs w:val="22"/>
        </w:rPr>
        <w:t>Facebookseite des Landrates:</w:t>
      </w:r>
      <w:r w:rsidRPr="005935AD">
        <w:t xml:space="preserve"> </w:t>
      </w:r>
      <w:hyperlink r:id="rId22" w:history="1">
        <w:r w:rsidRPr="005935AD">
          <w:rPr>
            <w:rStyle w:val="Hyperlink"/>
            <w:sz w:val="22"/>
            <w:szCs w:val="22"/>
          </w:rPr>
          <w:t>https://de-de.facebook.com/landratpirna/</w:t>
        </w:r>
      </w:hyperlink>
      <w:r>
        <w:rPr>
          <w:sz w:val="22"/>
          <w:szCs w:val="22"/>
        </w:rPr>
        <w:t xml:space="preserve"> </w:t>
      </w:r>
    </w:p>
    <w:p w14:paraId="4A9AC967" w14:textId="1B34EE47" w:rsidR="005935AD" w:rsidRPr="005935AD" w:rsidRDefault="005935AD" w:rsidP="00240631">
      <w:pPr>
        <w:rPr>
          <w:u w:val="single"/>
        </w:rPr>
      </w:pPr>
      <w:r w:rsidRPr="005935AD">
        <w:rPr>
          <w:sz w:val="22"/>
          <w:szCs w:val="22"/>
          <w:u w:val="single"/>
        </w:rPr>
        <w:t xml:space="preserve">Handwerkskammer Dresden: </w:t>
      </w:r>
    </w:p>
    <w:p w14:paraId="1552AB3A" w14:textId="4CCFA1E3" w:rsidR="00844296" w:rsidRDefault="005935AD" w:rsidP="00240631">
      <w:hyperlink r:id="rId23" w:history="1">
        <w:r w:rsidRPr="005935AD">
          <w:rPr>
            <w:rStyle w:val="Hyperlink"/>
          </w:rPr>
          <w:t>https://www.hwk-dresden.de/Artikel/detail/informationen-zum-coronavirus/id/12668#</w:t>
        </w:r>
      </w:hyperlink>
    </w:p>
    <w:p w14:paraId="1F7F90BC" w14:textId="2E4259F7" w:rsidR="00844296" w:rsidRDefault="005935AD" w:rsidP="00240631">
      <w:r>
        <w:t xml:space="preserve">Konkrete Absprechpartner werden auf der Homepage der Handwerkskammer Dresden benannt. </w:t>
      </w:r>
    </w:p>
    <w:p w14:paraId="7BE04CC4" w14:textId="77777777" w:rsidR="00844296" w:rsidRDefault="00844296" w:rsidP="00240631"/>
    <w:sectPr w:rsidR="0084429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50C4E" w14:textId="77777777" w:rsidR="00BD4889" w:rsidRDefault="00BD4889">
      <w:r>
        <w:separator/>
      </w:r>
    </w:p>
  </w:endnote>
  <w:endnote w:type="continuationSeparator" w:id="0">
    <w:p w14:paraId="0C2ADECD" w14:textId="77777777" w:rsidR="00BD4889" w:rsidRDefault="00BD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99DD2" w14:textId="77777777" w:rsidR="00E13E53" w:rsidRDefault="00E13E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AA0D6" w14:textId="77777777" w:rsidR="00E13E53" w:rsidRDefault="00E13E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6F42" w14:textId="77777777" w:rsidR="002E563D" w:rsidRPr="00E13E53" w:rsidRDefault="002E563D" w:rsidP="00E13E53">
    <w:pPr>
      <w:pStyle w:val="Fuzeile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FE8D" w14:textId="77777777" w:rsidR="00BD4889" w:rsidRDefault="00BD4889">
      <w:r>
        <w:separator/>
      </w:r>
    </w:p>
  </w:footnote>
  <w:footnote w:type="continuationSeparator" w:id="0">
    <w:p w14:paraId="0B72F8D0" w14:textId="77777777" w:rsidR="00BD4889" w:rsidRDefault="00BD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2D6A8" w14:textId="77777777" w:rsidR="00E13E53" w:rsidRDefault="00E13E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A7B15" w14:textId="77777777" w:rsidR="00E13E53" w:rsidRDefault="00E13E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0143" w14:textId="6A0DA116" w:rsidR="002E563D" w:rsidRDefault="00E13E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8EBECA" wp14:editId="71ABE218">
          <wp:simplePos x="0" y="0"/>
          <wp:positionH relativeFrom="column">
            <wp:posOffset>4914900</wp:posOffset>
          </wp:positionH>
          <wp:positionV relativeFrom="paragraph">
            <wp:posOffset>-121285</wp:posOffset>
          </wp:positionV>
          <wp:extent cx="914400" cy="89535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A3A42AB" wp14:editId="6C3D4BBA">
              <wp:simplePos x="0" y="0"/>
              <wp:positionH relativeFrom="column">
                <wp:posOffset>-228600</wp:posOffset>
              </wp:positionH>
              <wp:positionV relativeFrom="paragraph">
                <wp:posOffset>-90170</wp:posOffset>
              </wp:positionV>
              <wp:extent cx="4686300" cy="9144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69D66" w14:textId="77777777" w:rsidR="002E563D" w:rsidRPr="009D7DE5" w:rsidRDefault="002E563D">
                          <w:pPr>
                            <w:rPr>
                              <w:sz w:val="48"/>
                              <w:szCs w:val="48"/>
                            </w:rPr>
                          </w:pPr>
                          <w:r w:rsidRPr="009D7DE5">
                            <w:rPr>
                              <w:sz w:val="48"/>
                              <w:szCs w:val="48"/>
                            </w:rPr>
                            <w:t>Kreishandwerkerschaft Südsachsen</w:t>
                          </w:r>
                        </w:p>
                        <w:p w14:paraId="5751413F" w14:textId="77777777" w:rsidR="002E563D" w:rsidRDefault="002E563D"/>
                        <w:p w14:paraId="6340FD01" w14:textId="77777777" w:rsidR="002E563D" w:rsidRDefault="002E563D">
                          <w:r>
                            <w:t>Körperschaft des öffentlichen Rechts</w:t>
                          </w:r>
                        </w:p>
                        <w:p w14:paraId="4F36F783" w14:textId="77777777" w:rsidR="002E563D" w:rsidRDefault="002E563D"/>
                        <w:p w14:paraId="0AC248DD" w14:textId="77777777" w:rsidR="002E563D" w:rsidRDefault="002E563D"/>
                        <w:p w14:paraId="5A720BD1" w14:textId="77777777" w:rsidR="002E563D" w:rsidRDefault="002E563D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A42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8pt;margin-top:-7.1pt;width:369pt;height:1in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" stroked="f">
              <v:textbox>
                <w:txbxContent>
                  <w:p w14:paraId="50869D66" w14:textId="77777777" w:rsidR="002E563D" w:rsidRPr="009D7DE5" w:rsidRDefault="002E563D">
                    <w:pPr>
                      <w:rPr>
                        <w:sz w:val="48"/>
                        <w:szCs w:val="48"/>
                      </w:rPr>
                    </w:pPr>
                    <w:r w:rsidRPr="009D7DE5">
                      <w:rPr>
                        <w:sz w:val="48"/>
                        <w:szCs w:val="48"/>
                      </w:rPr>
                      <w:t>Kreishandwerkerschaft Südsachsen</w:t>
                    </w:r>
                  </w:p>
                  <w:p w14:paraId="5751413F" w14:textId="77777777" w:rsidR="002E563D" w:rsidRDefault="002E563D"/>
                  <w:p w14:paraId="6340FD01" w14:textId="77777777" w:rsidR="002E563D" w:rsidRDefault="002E563D">
                    <w:r>
                      <w:t>Körperschaft des öffentlichen Rechts</w:t>
                    </w:r>
                  </w:p>
                  <w:p w14:paraId="4F36F783" w14:textId="77777777" w:rsidR="002E563D" w:rsidRDefault="002E563D"/>
                  <w:p w14:paraId="0AC248DD" w14:textId="77777777" w:rsidR="002E563D" w:rsidRDefault="002E563D"/>
                  <w:p w14:paraId="5A720BD1" w14:textId="77777777" w:rsidR="002E563D" w:rsidRDefault="002E563D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  <w:p w14:paraId="3B7C4839" w14:textId="77777777" w:rsidR="002E563D" w:rsidRDefault="002E563D">
    <w:pPr>
      <w:pStyle w:val="Kopfzeile"/>
    </w:pPr>
  </w:p>
  <w:p w14:paraId="29EB873A" w14:textId="77777777" w:rsidR="002E563D" w:rsidRDefault="002E563D">
    <w:pPr>
      <w:pStyle w:val="Kopfzeile"/>
      <w:jc w:val="right"/>
    </w:pPr>
  </w:p>
  <w:p w14:paraId="4BAF91B7" w14:textId="77777777" w:rsidR="002E563D" w:rsidRDefault="002E563D">
    <w:pPr>
      <w:pStyle w:val="Kopfzeile"/>
    </w:pPr>
  </w:p>
  <w:p w14:paraId="2975E48F" w14:textId="09663AAD" w:rsidR="002E563D" w:rsidRDefault="002E563D">
    <w:pPr>
      <w:pStyle w:val="Kopfzeile"/>
    </w:pPr>
  </w:p>
  <w:p w14:paraId="5B48F359" w14:textId="556D8D3F" w:rsidR="002E563D" w:rsidRPr="00ED5132" w:rsidRDefault="00E13E53">
    <w:pPr>
      <w:pStyle w:val="Kopfzeile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966AA9" wp14:editId="7D62E163">
              <wp:simplePos x="0" y="0"/>
              <wp:positionH relativeFrom="column">
                <wp:posOffset>-228600</wp:posOffset>
              </wp:positionH>
              <wp:positionV relativeFrom="paragraph">
                <wp:posOffset>8255</wp:posOffset>
              </wp:positionV>
              <wp:extent cx="229235" cy="228600"/>
              <wp:effectExtent l="0" t="0" r="317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9F59E" w14:textId="4A917D03" w:rsidR="002E563D" w:rsidRPr="007A0BAF" w:rsidRDefault="002E563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66AA9" id="Text Box 2" o:spid="_x0000_s1027" type="#_x0000_t202" style="position:absolute;margin-left:-18pt;margin-top:.65pt;width:18.05pt;height:18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" stroked="f">
              <v:textbox>
                <w:txbxContent>
                  <w:p w14:paraId="48E9F59E" w14:textId="4A917D03" w:rsidR="002E563D" w:rsidRPr="007A0BAF" w:rsidRDefault="002E563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3776"/>
    <w:multiLevelType w:val="hybridMultilevel"/>
    <w:tmpl w:val="7CAEB3FE"/>
    <w:lvl w:ilvl="0" w:tplc="C114C394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102D87"/>
    <w:multiLevelType w:val="hybridMultilevel"/>
    <w:tmpl w:val="C2664E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396B68"/>
    <w:multiLevelType w:val="hybridMultilevel"/>
    <w:tmpl w:val="8E0857D8"/>
    <w:lvl w:ilvl="0" w:tplc="42565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89"/>
    <w:rsid w:val="00040ACB"/>
    <w:rsid w:val="000724FA"/>
    <w:rsid w:val="0007479D"/>
    <w:rsid w:val="00094DE9"/>
    <w:rsid w:val="000976A9"/>
    <w:rsid w:val="00136AA1"/>
    <w:rsid w:val="001444B7"/>
    <w:rsid w:val="00173CAB"/>
    <w:rsid w:val="001B6850"/>
    <w:rsid w:val="001C076F"/>
    <w:rsid w:val="001C64BA"/>
    <w:rsid w:val="001D7E5F"/>
    <w:rsid w:val="00240631"/>
    <w:rsid w:val="00246E71"/>
    <w:rsid w:val="00256AC6"/>
    <w:rsid w:val="00261EB3"/>
    <w:rsid w:val="00264232"/>
    <w:rsid w:val="00271E9C"/>
    <w:rsid w:val="002A1D4C"/>
    <w:rsid w:val="002A402F"/>
    <w:rsid w:val="002E563D"/>
    <w:rsid w:val="0031742C"/>
    <w:rsid w:val="00327F97"/>
    <w:rsid w:val="003346AC"/>
    <w:rsid w:val="00364055"/>
    <w:rsid w:val="00407939"/>
    <w:rsid w:val="00412BBC"/>
    <w:rsid w:val="004B42CE"/>
    <w:rsid w:val="004F023A"/>
    <w:rsid w:val="00512C57"/>
    <w:rsid w:val="005136A2"/>
    <w:rsid w:val="00544E78"/>
    <w:rsid w:val="00567E42"/>
    <w:rsid w:val="005935AD"/>
    <w:rsid w:val="005C50CB"/>
    <w:rsid w:val="005D4CE4"/>
    <w:rsid w:val="005E5E42"/>
    <w:rsid w:val="00602A46"/>
    <w:rsid w:val="0064048F"/>
    <w:rsid w:val="00654721"/>
    <w:rsid w:val="006C3380"/>
    <w:rsid w:val="006D1EAF"/>
    <w:rsid w:val="007233BD"/>
    <w:rsid w:val="007525AA"/>
    <w:rsid w:val="00797422"/>
    <w:rsid w:val="007E3F75"/>
    <w:rsid w:val="007F0A00"/>
    <w:rsid w:val="00844296"/>
    <w:rsid w:val="008C31C9"/>
    <w:rsid w:val="009262B1"/>
    <w:rsid w:val="009369BF"/>
    <w:rsid w:val="00966864"/>
    <w:rsid w:val="009B5788"/>
    <w:rsid w:val="009B69AB"/>
    <w:rsid w:val="009E236E"/>
    <w:rsid w:val="00A24FE5"/>
    <w:rsid w:val="00A27AC4"/>
    <w:rsid w:val="00A7258E"/>
    <w:rsid w:val="00A83CBD"/>
    <w:rsid w:val="00A86EEE"/>
    <w:rsid w:val="00AB11A4"/>
    <w:rsid w:val="00AB2F3A"/>
    <w:rsid w:val="00AC3AFF"/>
    <w:rsid w:val="00AD6065"/>
    <w:rsid w:val="00AD796C"/>
    <w:rsid w:val="00B404C9"/>
    <w:rsid w:val="00BC0EFC"/>
    <w:rsid w:val="00BD3145"/>
    <w:rsid w:val="00BD4707"/>
    <w:rsid w:val="00BD4889"/>
    <w:rsid w:val="00BF6A76"/>
    <w:rsid w:val="00C039FF"/>
    <w:rsid w:val="00C31D91"/>
    <w:rsid w:val="00C31E71"/>
    <w:rsid w:val="00C4251F"/>
    <w:rsid w:val="00C94B74"/>
    <w:rsid w:val="00CD6667"/>
    <w:rsid w:val="00D077F0"/>
    <w:rsid w:val="00D218EE"/>
    <w:rsid w:val="00D36C07"/>
    <w:rsid w:val="00D60F24"/>
    <w:rsid w:val="00E05D3B"/>
    <w:rsid w:val="00E13E53"/>
    <w:rsid w:val="00E46013"/>
    <w:rsid w:val="00E74DBE"/>
    <w:rsid w:val="00EA5C1C"/>
    <w:rsid w:val="00EF5A14"/>
    <w:rsid w:val="00F519D5"/>
    <w:rsid w:val="00F6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BD2CA5B"/>
  <w15:chartTrackingRefBased/>
  <w15:docId w15:val="{7F758E31-3D91-42A8-AC3E-5BC997B0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C4251F"/>
    <w:pPr>
      <w:keepNext/>
      <w:outlineLvl w:val="2"/>
    </w:pPr>
    <w:rPr>
      <w:b/>
      <w:smallCaps/>
      <w:spacing w:val="20"/>
      <w:sz w:val="26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61EB3"/>
    <w:rPr>
      <w:color w:val="0000FF"/>
      <w:u w:val="single"/>
    </w:rPr>
  </w:style>
  <w:style w:type="character" w:customStyle="1" w:styleId="berschrift3Zchn">
    <w:name w:val="Überschrift 3 Zchn"/>
    <w:link w:val="berschrift3"/>
    <w:rsid w:val="00C4251F"/>
    <w:rPr>
      <w:b/>
      <w:smallCaps/>
      <w:spacing w:val="20"/>
      <w:sz w:val="26"/>
    </w:rPr>
  </w:style>
  <w:style w:type="paragraph" w:styleId="Textkrper3">
    <w:name w:val="Body Text 3"/>
    <w:basedOn w:val="Standard"/>
    <w:link w:val="Textkrper3Zchn"/>
    <w:rsid w:val="00C4251F"/>
    <w:pPr>
      <w:spacing w:after="120"/>
    </w:pPr>
    <w:rPr>
      <w:rFonts w:ascii="Arial" w:hAnsi="Arial" w:cs="Arial"/>
      <w:sz w:val="16"/>
      <w:szCs w:val="16"/>
    </w:rPr>
  </w:style>
  <w:style w:type="character" w:customStyle="1" w:styleId="Textkrper3Zchn">
    <w:name w:val="Textkörper 3 Zchn"/>
    <w:link w:val="Textkrper3"/>
    <w:rsid w:val="00C4251F"/>
    <w:rPr>
      <w:rFonts w:ascii="Arial" w:hAnsi="Arial" w:cs="Arial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4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i.de" TargetMode="External"/><Relationship Id="rId13" Type="http://schemas.openxmlformats.org/officeDocument/2006/relationships/hyperlink" Target="https://vdb-info.de/mitglieder" TargetMode="External"/><Relationship Id="rId18" Type="http://schemas.openxmlformats.org/officeDocument/2006/relationships/hyperlink" Target="www.bfr.bund.d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landratsamt-pirna.de/" TargetMode="External"/><Relationship Id="rId7" Type="http://schemas.openxmlformats.org/officeDocument/2006/relationships/endnotes" Target="endnotes.xml"/><Relationship Id="rId12" Type="http://schemas.openxmlformats.org/officeDocument/2006/relationships/hyperlink" Target=":%20https:/finanzierungsportal.ermoeglicher.de/%20" TargetMode="External"/><Relationship Id="rId17" Type="http://schemas.openxmlformats.org/officeDocument/2006/relationships/hyperlink" Target="www.infektionsschutz.d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www.rki.de" TargetMode="External"/><Relationship Id="rId20" Type="http://schemas.openxmlformats.org/officeDocument/2006/relationships/hyperlink" Target="https://www.hwk-dresden.de/Portals/0/PDF/Beratung/Pandemie-Coronavirus_bda-leitfaden_arbeitsrechtliche-folgen-einer-pandemie.pdf?ver=2020-03-03-165351-683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wk-dresden.de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www.bundesgesundheitsministerium.de" TargetMode="External"/><Relationship Id="rId23" Type="http://schemas.openxmlformats.org/officeDocument/2006/relationships/hyperlink" Target="https://www.hwk-dresden.de/Artikel/detail/informationen-zum-coronavirus/id/12668%23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arbeitsagentur.de/vor-ort/pirna/startseite" TargetMode="External"/><Relationship Id="rId19" Type="http://schemas.openxmlformats.org/officeDocument/2006/relationships/hyperlink" Target="www.bbk.bund.d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wk-dresden.de/Artikel/detail/coronavirus-umgang-mit-pandemien/id/12674%20%20" TargetMode="External"/><Relationship Id="rId14" Type="http://schemas.openxmlformats.org/officeDocument/2006/relationships/hyperlink" Target="https://www.finanzamt.sachsen.de/pirna.html" TargetMode="External"/><Relationship Id="rId22" Type="http://schemas.openxmlformats.org/officeDocument/2006/relationships/hyperlink" Target="https://de-de.facebook.com/landratpirna/%2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chel\Desktop\KH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70356-546B-4162-A087-BB2ACC8B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KHS</Template>
  <TotalTime>0</TotalTime>
  <Pages>1</Pages>
  <Words>543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Links>
    <vt:vector size="12" baseType="variant">
      <vt:variant>
        <vt:i4>5963847</vt:i4>
      </vt:variant>
      <vt:variant>
        <vt:i4>3</vt:i4>
      </vt:variant>
      <vt:variant>
        <vt:i4>0</vt:i4>
      </vt:variant>
      <vt:variant>
        <vt:i4>5</vt:i4>
      </vt:variant>
      <vt:variant>
        <vt:lpwstr>http://www.kh-suedsachsen.de/</vt:lpwstr>
      </vt:variant>
      <vt:variant>
        <vt:lpwstr/>
      </vt:variant>
      <vt:variant>
        <vt:i4>3801182</vt:i4>
      </vt:variant>
      <vt:variant>
        <vt:i4>0</vt:i4>
      </vt:variant>
      <vt:variant>
        <vt:i4>0</vt:i4>
      </vt:variant>
      <vt:variant>
        <vt:i4>5</vt:i4>
      </vt:variant>
      <vt:variant>
        <vt:lpwstr>mailto:info@kh-suedsachsen.de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Reichel</dc:creator>
  <cp:keywords/>
  <dc:description/>
  <cp:lastModifiedBy>Reichel</cp:lastModifiedBy>
  <cp:revision>1</cp:revision>
  <cp:lastPrinted>2017-12-20T08:35:00Z</cp:lastPrinted>
  <dcterms:created xsi:type="dcterms:W3CDTF">2020-03-12T08:16:00Z</dcterms:created>
  <dcterms:modified xsi:type="dcterms:W3CDTF">2020-03-12T08:48:00Z</dcterms:modified>
</cp:coreProperties>
</file>